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E7" w:rsidRDefault="00263A23">
      <w:pPr>
        <w:rPr>
          <w:b/>
          <w:sz w:val="28"/>
          <w:szCs w:val="28"/>
        </w:rPr>
      </w:pPr>
      <w:bookmarkStart w:id="0" w:name="_GoBack"/>
      <w:bookmarkEnd w:id="0"/>
      <w:r w:rsidRPr="00263A23">
        <w:rPr>
          <w:b/>
          <w:sz w:val="28"/>
          <w:szCs w:val="28"/>
        </w:rPr>
        <w:t>Informace pro strávníky na rok 2019/2020,kteří pokračují ve stravování</w:t>
      </w:r>
    </w:p>
    <w:p w:rsidR="00263A23" w:rsidRDefault="00263A23">
      <w:pPr>
        <w:rPr>
          <w:b/>
          <w:sz w:val="28"/>
          <w:szCs w:val="28"/>
        </w:rPr>
      </w:pPr>
    </w:p>
    <w:p w:rsidR="00263A23" w:rsidRDefault="00263A23">
      <w:r>
        <w:t xml:space="preserve">Školní rok 2019/2020 začíná v pondělí  2. září </w:t>
      </w:r>
      <w:proofErr w:type="gramStart"/>
      <w:r>
        <w:t>2019.Strávníci</w:t>
      </w:r>
      <w:proofErr w:type="gramEnd"/>
      <w:r>
        <w:t xml:space="preserve"> si oběd na tento den přihlásí elektronicky na stránkách </w:t>
      </w:r>
      <w:hyperlink r:id="rId6" w:history="1">
        <w:r w:rsidRPr="007C242E">
          <w:rPr>
            <w:rStyle w:val="Hypertextovodkaz"/>
          </w:rPr>
          <w:t>www.strava.cz</w:t>
        </w:r>
      </w:hyperlink>
      <w:r>
        <w:t xml:space="preserve">, telefonicky nebo osobně v kanceláři vedoucí </w:t>
      </w:r>
      <w:r w:rsidR="00F24371">
        <w:t xml:space="preserve"> </w:t>
      </w:r>
      <w:r>
        <w:t>školní jídelny</w:t>
      </w:r>
    </w:p>
    <w:p w:rsidR="00263A23" w:rsidRDefault="00263A23"/>
    <w:p w:rsidR="00263A23" w:rsidRDefault="00263A23">
      <w:r w:rsidRPr="00962DA6">
        <w:rPr>
          <w:b/>
          <w:sz w:val="32"/>
          <w:szCs w:val="32"/>
        </w:rPr>
        <w:t xml:space="preserve">od </w:t>
      </w:r>
      <w:proofErr w:type="gramStart"/>
      <w:r w:rsidRPr="00962DA6">
        <w:rPr>
          <w:b/>
          <w:sz w:val="32"/>
          <w:szCs w:val="32"/>
        </w:rPr>
        <w:t>28.8. 2019</w:t>
      </w:r>
      <w:proofErr w:type="gramEnd"/>
      <w:r w:rsidRPr="00962DA6">
        <w:rPr>
          <w:b/>
          <w:sz w:val="32"/>
          <w:szCs w:val="32"/>
        </w:rPr>
        <w:t xml:space="preserve"> do 30.8. 2019 od 8.00 – 14.00 hodin</w:t>
      </w:r>
    </w:p>
    <w:p w:rsidR="00962DA6" w:rsidRDefault="00962DA6"/>
    <w:p w:rsidR="00962DA6" w:rsidRDefault="00962DA6">
      <w:r>
        <w:t xml:space="preserve">Obědy se objednávají den předem do 14.00 hod. čipem ve školní jídelně </w:t>
      </w:r>
      <w:proofErr w:type="gramStart"/>
      <w:r>
        <w:t>pomocí  terminálu</w:t>
      </w:r>
      <w:proofErr w:type="gramEnd"/>
      <w:r>
        <w:t>, telefonicky nebo přes webové stránky.</w:t>
      </w:r>
    </w:p>
    <w:p w:rsidR="00962DA6" w:rsidRDefault="00962DA6"/>
    <w:p w:rsidR="00962DA6" w:rsidRDefault="00962DA6">
      <w:r w:rsidRPr="00962DA6">
        <w:rPr>
          <w:b/>
          <w:sz w:val="32"/>
          <w:szCs w:val="32"/>
        </w:rPr>
        <w:t xml:space="preserve">Normování na následující den probíhá den předem </w:t>
      </w:r>
      <w:proofErr w:type="gramStart"/>
      <w:r w:rsidRPr="00962DA6">
        <w:rPr>
          <w:b/>
          <w:sz w:val="32"/>
          <w:szCs w:val="32"/>
        </w:rPr>
        <w:t>ve</w:t>
      </w:r>
      <w:proofErr w:type="gramEnd"/>
      <w:r w:rsidRPr="00962DA6">
        <w:rPr>
          <w:b/>
          <w:sz w:val="32"/>
          <w:szCs w:val="32"/>
        </w:rPr>
        <w:t xml:space="preserve"> 14.00 hod., proto je nutné do této doby stravu objednat</w:t>
      </w:r>
      <w:r>
        <w:t>.</w:t>
      </w:r>
    </w:p>
    <w:p w:rsidR="00962DA6" w:rsidRDefault="00962DA6"/>
    <w:p w:rsidR="00962DA6" w:rsidRDefault="00962DA6">
      <w:r>
        <w:t>Ve výjimečných případech lze oběd doobjednat ráno od 6.00 do 8.00 hod,</w:t>
      </w:r>
      <w:r w:rsidR="00F24371">
        <w:t xml:space="preserve"> </w:t>
      </w:r>
      <w:r>
        <w:t xml:space="preserve">může se ale stát, že pro velký počet </w:t>
      </w:r>
      <w:proofErr w:type="spellStart"/>
      <w:r>
        <w:t>dohlašovaných</w:t>
      </w:r>
      <w:proofErr w:type="spellEnd"/>
      <w:r>
        <w:t xml:space="preserve"> obědů nebude možné přihlásit další.</w:t>
      </w:r>
    </w:p>
    <w:p w:rsidR="00962DA6" w:rsidRDefault="00962DA6">
      <w:r>
        <w:t xml:space="preserve">Pozor na přihlašování </w:t>
      </w:r>
      <w:r w:rsidR="005F799A">
        <w:t>první den v novém měsíci elektronickou formou, musí být provedeno včas!</w:t>
      </w:r>
    </w:p>
    <w:p w:rsidR="005F799A" w:rsidRDefault="005F799A"/>
    <w:p w:rsidR="005F799A" w:rsidRDefault="005F799A">
      <w:r>
        <w:t>Nezapomeňte stravu odhlašovat v případě nemoci a opět ji přihlásit po jakékoliv nepřítomnosti ve škole. První den nemoci má žák nárok na dotovaný oběd,</w:t>
      </w:r>
      <w:r w:rsidR="00F24371">
        <w:t xml:space="preserve"> </w:t>
      </w:r>
      <w:r>
        <w:t>který si může vyzvednout do jídlonosiče</w:t>
      </w:r>
    </w:p>
    <w:p w:rsidR="005F799A" w:rsidRDefault="005F799A">
      <w:r>
        <w:t>v době od 11.30- 11.45 hod.</w:t>
      </w:r>
    </w:p>
    <w:p w:rsidR="005F799A" w:rsidRDefault="005F799A"/>
    <w:p w:rsidR="005F799A" w:rsidRDefault="005F799A">
      <w:pPr>
        <w:rPr>
          <w:b/>
          <w:sz w:val="32"/>
          <w:szCs w:val="32"/>
        </w:rPr>
      </w:pPr>
      <w:r w:rsidRPr="005F799A">
        <w:rPr>
          <w:b/>
          <w:sz w:val="32"/>
          <w:szCs w:val="32"/>
        </w:rPr>
        <w:t xml:space="preserve">Upozornění pro </w:t>
      </w:r>
      <w:proofErr w:type="gramStart"/>
      <w:r w:rsidRPr="005F799A">
        <w:rPr>
          <w:b/>
          <w:sz w:val="32"/>
          <w:szCs w:val="32"/>
        </w:rPr>
        <w:t>žáky , kteří</w:t>
      </w:r>
      <w:proofErr w:type="gramEnd"/>
      <w:r w:rsidRPr="005F799A">
        <w:rPr>
          <w:b/>
          <w:sz w:val="32"/>
          <w:szCs w:val="32"/>
        </w:rPr>
        <w:t xml:space="preserve"> ukončují školní docházku na ZŠ nebo přecházejí na jinou školu</w:t>
      </w:r>
      <w:r w:rsidR="000860F7">
        <w:rPr>
          <w:b/>
          <w:sz w:val="32"/>
          <w:szCs w:val="32"/>
        </w:rPr>
        <w:t xml:space="preserve">  </w:t>
      </w:r>
    </w:p>
    <w:p w:rsidR="000860F7" w:rsidRDefault="000860F7">
      <w:pPr>
        <w:rPr>
          <w:b/>
          <w:sz w:val="32"/>
          <w:szCs w:val="32"/>
        </w:rPr>
      </w:pPr>
    </w:p>
    <w:p w:rsidR="005F799A" w:rsidRDefault="005F799A">
      <w:r>
        <w:t xml:space="preserve"> </w:t>
      </w:r>
      <w:proofErr w:type="gramStart"/>
      <w:r>
        <w:t>Žáci 9.tříd</w:t>
      </w:r>
      <w:proofErr w:type="gramEnd"/>
      <w:r>
        <w:t xml:space="preserve"> jsou vyřaz</w:t>
      </w:r>
      <w:r w:rsidR="000860F7">
        <w:t xml:space="preserve">eni automaticky a přeplatky budou </w:t>
      </w:r>
      <w:r>
        <w:t xml:space="preserve"> vráceny v měsíci červenci </w:t>
      </w:r>
      <w:r w:rsidR="000860F7">
        <w:t xml:space="preserve"> 2019 tak,</w:t>
      </w:r>
    </w:p>
    <w:p w:rsidR="000860F7" w:rsidRDefault="000860F7">
      <w:r>
        <w:t>jak jsou zaregistrovány v kartách strávníků.</w:t>
      </w:r>
    </w:p>
    <w:p w:rsidR="000860F7" w:rsidRDefault="000860F7"/>
    <w:p w:rsidR="000860F7" w:rsidRDefault="000860F7">
      <w:r>
        <w:t xml:space="preserve">Žáci, kteří odcházejí na jinou školu, nahlásí odchod vedoucí školní jídelny do </w:t>
      </w:r>
      <w:proofErr w:type="gramStart"/>
      <w:r>
        <w:t>14.6. 2019</w:t>
      </w:r>
      <w:proofErr w:type="gramEnd"/>
      <w:r>
        <w:t>.</w:t>
      </w:r>
    </w:p>
    <w:p w:rsidR="000860F7" w:rsidRDefault="000860F7">
      <w:r>
        <w:t>Platí zde stejné podmínky ohledně vrácení přeplatků na stravném.</w:t>
      </w:r>
    </w:p>
    <w:p w:rsidR="00F24371" w:rsidRDefault="00F24371"/>
    <w:p w:rsidR="00F24371" w:rsidRDefault="00F24371" w:rsidP="00F24371">
      <w:r>
        <w:t>Ceny stravného prozatím zůstávají stejné:</w:t>
      </w:r>
    </w:p>
    <w:p w:rsidR="00F24371" w:rsidRDefault="00F24371" w:rsidP="00F24371">
      <w:r>
        <w:t xml:space="preserve">1.kategorie      7-10 </w:t>
      </w:r>
      <w:proofErr w:type="gramStart"/>
      <w:r>
        <w:t>let          21,</w:t>
      </w:r>
      <w:proofErr w:type="gramEnd"/>
      <w:r>
        <w:t>--Kč/oběd</w:t>
      </w:r>
    </w:p>
    <w:p w:rsidR="00F24371" w:rsidRDefault="00F24371" w:rsidP="00F24371">
      <w:r>
        <w:t xml:space="preserve">2.kategorie    11-14 </w:t>
      </w:r>
      <w:proofErr w:type="gramStart"/>
      <w:r>
        <w:t>let          23,</w:t>
      </w:r>
      <w:proofErr w:type="gramEnd"/>
      <w:r>
        <w:t>--Kč/ oběd</w:t>
      </w:r>
    </w:p>
    <w:p w:rsidR="00F24371" w:rsidRDefault="00F24371" w:rsidP="00F24371">
      <w:r>
        <w:t xml:space="preserve">3. </w:t>
      </w:r>
      <w:proofErr w:type="gramStart"/>
      <w:r>
        <w:t>kategorie   15</w:t>
      </w:r>
      <w:proofErr w:type="gramEnd"/>
      <w:r>
        <w:t xml:space="preserve"> a více let     25,--Kč /oběd</w:t>
      </w:r>
    </w:p>
    <w:p w:rsidR="00F24371" w:rsidRDefault="00F24371" w:rsidP="00F24371"/>
    <w:p w:rsidR="000860F7" w:rsidRDefault="000860F7">
      <w:r>
        <w:t xml:space="preserve">Na další dotazy ráda </w:t>
      </w:r>
      <w:r w:rsidR="00F24371">
        <w:t>z</w:t>
      </w:r>
      <w:r>
        <w:t xml:space="preserve">odpoví </w:t>
      </w:r>
      <w:proofErr w:type="gramStart"/>
      <w:r>
        <w:t xml:space="preserve">vedoucí </w:t>
      </w:r>
      <w:r w:rsidR="00F24371">
        <w:t xml:space="preserve"> </w:t>
      </w:r>
      <w:r>
        <w:t>školní</w:t>
      </w:r>
      <w:proofErr w:type="gramEnd"/>
      <w:r>
        <w:t xml:space="preserve"> jídelny</w:t>
      </w:r>
    </w:p>
    <w:p w:rsidR="000860F7" w:rsidRDefault="000860F7"/>
    <w:p w:rsidR="000860F7" w:rsidRDefault="000860F7"/>
    <w:p w:rsidR="000860F7" w:rsidRDefault="000860F7"/>
    <w:p w:rsidR="000860F7" w:rsidRDefault="000860F7">
      <w:r>
        <w:t xml:space="preserve">Ivana </w:t>
      </w:r>
      <w:proofErr w:type="gramStart"/>
      <w:r>
        <w:t>Kubíčková , školní</w:t>
      </w:r>
      <w:proofErr w:type="gramEnd"/>
      <w:r>
        <w:t xml:space="preserve"> jídelna</w:t>
      </w:r>
    </w:p>
    <w:p w:rsidR="000860F7" w:rsidRPr="005F799A" w:rsidRDefault="000860F7"/>
    <w:sectPr w:rsidR="000860F7" w:rsidRPr="005F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A1D"/>
    <w:multiLevelType w:val="hybridMultilevel"/>
    <w:tmpl w:val="906A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23"/>
    <w:rsid w:val="000860F7"/>
    <w:rsid w:val="00263A23"/>
    <w:rsid w:val="005F799A"/>
    <w:rsid w:val="006D12E7"/>
    <w:rsid w:val="009028AB"/>
    <w:rsid w:val="00962DA6"/>
    <w:rsid w:val="00F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A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3A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927ED5E1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Růžena Korandová</cp:lastModifiedBy>
  <cp:revision>2</cp:revision>
  <cp:lastPrinted>2019-06-06T06:29:00Z</cp:lastPrinted>
  <dcterms:created xsi:type="dcterms:W3CDTF">2019-06-06T09:18:00Z</dcterms:created>
  <dcterms:modified xsi:type="dcterms:W3CDTF">2019-06-06T09:18:00Z</dcterms:modified>
</cp:coreProperties>
</file>